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A041" w14:textId="4F0796E3" w:rsidR="00B764B6" w:rsidRPr="005C512A" w:rsidRDefault="00634BC6" w:rsidP="00D87569">
      <w:pPr>
        <w:jc w:val="center"/>
        <w:rPr>
          <w:rFonts w:ascii="Lucida Handwriting" w:hAnsi="Lucida Handwriting"/>
          <w:color w:val="00B0F0"/>
          <w:sz w:val="56"/>
          <w:szCs w:val="56"/>
        </w:rPr>
      </w:pPr>
      <w:r>
        <w:rPr>
          <w:rFonts w:ascii="Lucida Handwriting" w:hAnsi="Lucida Handwriting"/>
          <w:noProof/>
          <w:color w:val="00B0F0"/>
          <w:sz w:val="56"/>
          <w:szCs w:val="5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6A64592" wp14:editId="71346AC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52575" cy="12858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ks s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ECB" w:rsidRPr="001341BF">
        <w:rPr>
          <w:rFonts w:ascii="Lucida Handwriting" w:hAnsi="Lucida Handwriting"/>
          <w:color w:val="00B0F0"/>
          <w:sz w:val="56"/>
          <w:szCs w:val="56"/>
        </w:rPr>
        <w:t>BERKSHIRE OPEN SHOOT</w:t>
      </w:r>
      <w:r w:rsidR="00B764B6">
        <w:rPr>
          <w:rFonts w:ascii="Lucida Handwriting" w:hAnsi="Lucida Handwriting"/>
          <w:color w:val="00B0F0"/>
          <w:sz w:val="56"/>
          <w:szCs w:val="56"/>
        </w:rPr>
        <w:t xml:space="preserve">, </w:t>
      </w:r>
      <w:r w:rsidR="00B764B6" w:rsidRPr="001341BF">
        <w:rPr>
          <w:rFonts w:ascii="Lucida Handwriting" w:hAnsi="Lucida Handwriting"/>
          <w:color w:val="00B0F0"/>
          <w:sz w:val="56"/>
          <w:szCs w:val="56"/>
        </w:rPr>
        <w:t>DOUBLE DEWER</w:t>
      </w:r>
    </w:p>
    <w:p w14:paraId="2408B714" w14:textId="363B10AC" w:rsidR="00B61ECB" w:rsidRPr="001341BF" w:rsidRDefault="005E07CC" w:rsidP="00D87569">
      <w:pPr>
        <w:jc w:val="center"/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 xml:space="preserve">Sunday </w:t>
      </w:r>
      <w:r w:rsidR="00D861CB">
        <w:rPr>
          <w:rFonts w:ascii="Lucida Handwriting" w:hAnsi="Lucida Handwriting"/>
          <w:sz w:val="52"/>
          <w:szCs w:val="52"/>
        </w:rPr>
        <w:t>2</w:t>
      </w:r>
      <w:r w:rsidR="00404A4E">
        <w:rPr>
          <w:rFonts w:ascii="Lucida Handwriting" w:hAnsi="Lucida Handwriting"/>
          <w:sz w:val="52"/>
          <w:szCs w:val="52"/>
        </w:rPr>
        <w:t>6</w:t>
      </w:r>
      <w:r>
        <w:rPr>
          <w:rFonts w:ascii="Lucida Handwriting" w:hAnsi="Lucida Handwriting"/>
          <w:sz w:val="52"/>
          <w:szCs w:val="52"/>
        </w:rPr>
        <w:t xml:space="preserve">th </w:t>
      </w:r>
      <w:r w:rsidR="00404A4E">
        <w:rPr>
          <w:rFonts w:ascii="Lucida Handwriting" w:hAnsi="Lucida Handwriting"/>
          <w:sz w:val="52"/>
          <w:szCs w:val="52"/>
        </w:rPr>
        <w:t>September</w:t>
      </w:r>
      <w:r>
        <w:rPr>
          <w:rFonts w:ascii="Lucida Handwriting" w:hAnsi="Lucida Handwriting"/>
          <w:sz w:val="52"/>
          <w:szCs w:val="52"/>
        </w:rPr>
        <w:t xml:space="preserve"> 202</w:t>
      </w:r>
      <w:r w:rsidR="00D861CB">
        <w:rPr>
          <w:rFonts w:ascii="Lucida Handwriting" w:hAnsi="Lucida Handwriting"/>
          <w:sz w:val="52"/>
          <w:szCs w:val="52"/>
        </w:rPr>
        <w:t>1</w:t>
      </w:r>
    </w:p>
    <w:p w14:paraId="7D644F75" w14:textId="77777777" w:rsidR="00B61ECB" w:rsidRPr="00D87569" w:rsidRDefault="00B61ECB" w:rsidP="00634BC6">
      <w:pPr>
        <w:jc w:val="center"/>
        <w:rPr>
          <w:rFonts w:ascii="Lucida Handwriting" w:hAnsi="Lucida Handwriting"/>
          <w:sz w:val="40"/>
          <w:szCs w:val="40"/>
        </w:rPr>
      </w:pPr>
    </w:p>
    <w:p w14:paraId="0C492981" w14:textId="675E7116" w:rsidR="00B61ECB" w:rsidRPr="001341BF" w:rsidRDefault="00B61ECB" w:rsidP="00B61ECB">
      <w:pPr>
        <w:jc w:val="center"/>
        <w:rPr>
          <w:rFonts w:ascii="Lucida Handwriting" w:hAnsi="Lucida Handwriting"/>
          <w:color w:val="FF0000"/>
          <w:sz w:val="48"/>
          <w:szCs w:val="48"/>
        </w:rPr>
      </w:pPr>
      <w:r w:rsidRPr="001341BF">
        <w:rPr>
          <w:rFonts w:ascii="Lucida Handwriting" w:hAnsi="Lucida Handwriting"/>
          <w:color w:val="FF0000"/>
          <w:sz w:val="48"/>
          <w:szCs w:val="48"/>
        </w:rPr>
        <w:t>VENUE</w:t>
      </w:r>
      <w:r w:rsidR="00D87569">
        <w:rPr>
          <w:rFonts w:ascii="Lucida Handwriting" w:hAnsi="Lucida Handwriting"/>
          <w:color w:val="FF0000"/>
          <w:sz w:val="48"/>
          <w:szCs w:val="48"/>
        </w:rPr>
        <w:t>:</w:t>
      </w:r>
    </w:p>
    <w:p w14:paraId="6DC9DFD9" w14:textId="77777777" w:rsidR="00B61ECB" w:rsidRDefault="00B61ECB" w:rsidP="00B61ECB">
      <w:pPr>
        <w:jc w:val="center"/>
        <w:rPr>
          <w:rFonts w:ascii="Lucida Handwriting" w:hAnsi="Lucida Handwriting"/>
          <w:color w:val="FF0000"/>
          <w:sz w:val="48"/>
          <w:szCs w:val="48"/>
        </w:rPr>
      </w:pPr>
      <w:r w:rsidRPr="001341BF">
        <w:rPr>
          <w:rFonts w:ascii="Lucida Handwriting" w:hAnsi="Lucida Handwriting"/>
          <w:color w:val="FF0000"/>
          <w:sz w:val="48"/>
          <w:szCs w:val="48"/>
        </w:rPr>
        <w:t>WORPLESDON RANGE</w:t>
      </w:r>
      <w:r w:rsidR="001341BF">
        <w:rPr>
          <w:rFonts w:ascii="Lucida Handwriting" w:hAnsi="Lucida Handwriting"/>
          <w:color w:val="FF0000"/>
          <w:sz w:val="48"/>
          <w:szCs w:val="48"/>
        </w:rPr>
        <w:t>,</w:t>
      </w:r>
      <w:r w:rsidRPr="001341BF">
        <w:rPr>
          <w:rFonts w:ascii="Lucida Handwriting" w:hAnsi="Lucida Handwriting"/>
          <w:color w:val="FF0000"/>
          <w:sz w:val="48"/>
          <w:szCs w:val="48"/>
        </w:rPr>
        <w:t xml:space="preserve"> WORPLESDON</w:t>
      </w:r>
      <w:r w:rsidR="00AC6E57">
        <w:rPr>
          <w:rFonts w:ascii="Lucida Handwriting" w:hAnsi="Lucida Handwriting"/>
          <w:color w:val="FF0000"/>
          <w:sz w:val="48"/>
          <w:szCs w:val="48"/>
        </w:rPr>
        <w:t>,</w:t>
      </w:r>
      <w:r w:rsidR="001341BF">
        <w:rPr>
          <w:rFonts w:ascii="Lucida Handwriting" w:hAnsi="Lucida Handwriting"/>
          <w:color w:val="FF0000"/>
          <w:sz w:val="48"/>
          <w:szCs w:val="48"/>
        </w:rPr>
        <w:t xml:space="preserve"> SURREY</w:t>
      </w:r>
    </w:p>
    <w:p w14:paraId="749D8B8E" w14:textId="77777777" w:rsidR="005C512A" w:rsidRDefault="005C512A" w:rsidP="00B61ECB">
      <w:pPr>
        <w:jc w:val="center"/>
        <w:rPr>
          <w:rFonts w:ascii="Lucida Handwriting" w:hAnsi="Lucida Handwriting"/>
          <w:color w:val="FF0000"/>
          <w:sz w:val="48"/>
          <w:szCs w:val="48"/>
        </w:rPr>
      </w:pPr>
      <w:r>
        <w:rPr>
          <w:rFonts w:ascii="Lucida Handwriting" w:hAnsi="Lucida Handwriting"/>
          <w:color w:val="FF0000"/>
          <w:sz w:val="48"/>
          <w:szCs w:val="48"/>
        </w:rPr>
        <w:t>GU3 3LB</w:t>
      </w:r>
    </w:p>
    <w:p w14:paraId="5AFFAD03" w14:textId="77777777" w:rsidR="00634BC6" w:rsidRPr="00634BC6" w:rsidRDefault="00634BC6" w:rsidP="00B61ECB">
      <w:pPr>
        <w:jc w:val="center"/>
        <w:rPr>
          <w:rFonts w:ascii="Lucida Handwriting" w:hAnsi="Lucida Handwriting"/>
          <w:color w:val="FF0000"/>
          <w:sz w:val="36"/>
          <w:szCs w:val="36"/>
        </w:rPr>
      </w:pPr>
    </w:p>
    <w:p w14:paraId="1D9D319F" w14:textId="77777777" w:rsidR="00634BC6" w:rsidRDefault="00B61ECB" w:rsidP="00634BC6">
      <w:pPr>
        <w:jc w:val="center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PLEASE GIVE IT YOUR SUPPORT</w:t>
      </w:r>
    </w:p>
    <w:p w14:paraId="328558F6" w14:textId="77777777" w:rsidR="00634BC6" w:rsidRPr="00634BC6" w:rsidRDefault="00634BC6" w:rsidP="00634BC6">
      <w:pPr>
        <w:jc w:val="center"/>
        <w:rPr>
          <w:rFonts w:ascii="Lucida Handwriting" w:hAnsi="Lucida Handwriting"/>
          <w:sz w:val="36"/>
          <w:szCs w:val="36"/>
        </w:rPr>
      </w:pPr>
    </w:p>
    <w:p w14:paraId="0B7FEB7E" w14:textId="77777777" w:rsidR="00D87569" w:rsidRDefault="00B764B6" w:rsidP="00634BC6">
      <w:pPr>
        <w:jc w:val="center"/>
        <w:rPr>
          <w:rFonts w:ascii="Lucida Handwriting" w:hAnsi="Lucida Handwriting"/>
          <w:sz w:val="48"/>
          <w:szCs w:val="48"/>
        </w:rPr>
      </w:pPr>
      <w:r w:rsidRPr="00F54D58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C483496" wp14:editId="19161BF0">
            <wp:simplePos x="0" y="0"/>
            <wp:positionH relativeFrom="margin">
              <wp:posOffset>8553450</wp:posOffset>
            </wp:positionH>
            <wp:positionV relativeFrom="margin">
              <wp:posOffset>5667375</wp:posOffset>
            </wp:positionV>
            <wp:extent cx="923925" cy="819150"/>
            <wp:effectExtent l="19050" t="0" r="9525" b="0"/>
            <wp:wrapSquare wrapText="bothSides"/>
            <wp:docPr id="4" name="Picture 4" descr="C:\Users\Eric\AppData\Local\Microsoft\Windows\Temporary Internet Files\Content.IE5\67RU3S74\MC900411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AppData\Local\Microsoft\Windows\Temporary Internet Files\Content.IE5\67RU3S74\MC9004119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D58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03A7792" wp14:editId="5E09C40D">
            <wp:simplePos x="0" y="0"/>
            <wp:positionH relativeFrom="margin">
              <wp:posOffset>57150</wp:posOffset>
            </wp:positionH>
            <wp:positionV relativeFrom="margin">
              <wp:posOffset>5524500</wp:posOffset>
            </wp:positionV>
            <wp:extent cx="923925" cy="819150"/>
            <wp:effectExtent l="19050" t="0" r="9525" b="0"/>
            <wp:wrapSquare wrapText="bothSides"/>
            <wp:docPr id="3" name="Picture 3" descr="C:\Users\Eric\AppData\Local\Microsoft\Windows\Temporary Internet Files\Content.IE5\67RU3S74\MC900411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AppData\Local\Microsoft\Windows\Temporary Internet Files\Content.IE5\67RU3S74\MC9004119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1BF">
        <w:rPr>
          <w:rFonts w:ascii="Lucida Handwriting" w:hAnsi="Lucida Handwriting"/>
          <w:sz w:val="48"/>
          <w:szCs w:val="48"/>
        </w:rPr>
        <w:t>BACON BAP, HOME MADE CAKES, PAVLOVA.</w:t>
      </w:r>
    </w:p>
    <w:p w14:paraId="40B291AF" w14:textId="2D255022" w:rsidR="001341BF" w:rsidRDefault="001341BF" w:rsidP="00634BC6">
      <w:pPr>
        <w:jc w:val="center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TEA AND COFFEE</w:t>
      </w:r>
    </w:p>
    <w:sectPr w:rsidR="001341BF" w:rsidSect="00B764B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CB"/>
    <w:rsid w:val="00120E6D"/>
    <w:rsid w:val="001341BF"/>
    <w:rsid w:val="00404A4E"/>
    <w:rsid w:val="005C512A"/>
    <w:rsid w:val="005E07CC"/>
    <w:rsid w:val="00634BC6"/>
    <w:rsid w:val="00AC6E57"/>
    <w:rsid w:val="00B61ECB"/>
    <w:rsid w:val="00B764B6"/>
    <w:rsid w:val="00BE6BE6"/>
    <w:rsid w:val="00C31B65"/>
    <w:rsid w:val="00D861CB"/>
    <w:rsid w:val="00D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B4A1"/>
  <w15:chartTrackingRefBased/>
  <w15:docId w15:val="{1D7F4A9E-8C52-4F48-9E72-96AEED0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Trenchard</dc:creator>
  <cp:keywords/>
  <dc:description/>
  <cp:lastModifiedBy>Ian MacDonald</cp:lastModifiedBy>
  <cp:revision>2</cp:revision>
  <cp:lastPrinted>2019-10-03T10:16:00Z</cp:lastPrinted>
  <dcterms:created xsi:type="dcterms:W3CDTF">2021-04-29T19:27:00Z</dcterms:created>
  <dcterms:modified xsi:type="dcterms:W3CDTF">2021-04-29T19:27:00Z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